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D9DB1" w14:textId="77777777" w:rsidR="00785888" w:rsidRDefault="00BC7BC9" w:rsidP="00BC7BC9">
      <w:pPr>
        <w:spacing w:line="480" w:lineRule="auto"/>
        <w:jc w:val="center"/>
        <w:rPr>
          <w:rFonts w:ascii="Times New Roman" w:hAnsi="Times New Roman" w:cs="Times New Roman"/>
        </w:rPr>
      </w:pPr>
      <w:r>
        <w:rPr>
          <w:rFonts w:ascii="Times New Roman" w:hAnsi="Times New Roman" w:cs="Times New Roman"/>
        </w:rPr>
        <w:t>Joining and Logging Into the Cluster</w:t>
      </w:r>
    </w:p>
    <w:p w14:paraId="417746F9" w14:textId="77777777" w:rsidR="00BC7BC9" w:rsidRPr="000A2AC8" w:rsidRDefault="00BC7BC9" w:rsidP="00BC7BC9">
      <w:pPr>
        <w:pStyle w:val="ListParagraph"/>
        <w:numPr>
          <w:ilvl w:val="0"/>
          <w:numId w:val="1"/>
        </w:numPr>
        <w:spacing w:line="480" w:lineRule="auto"/>
        <w:rPr>
          <w:rFonts w:ascii="Times New Roman" w:hAnsi="Times New Roman" w:cs="Times New Roman"/>
        </w:rPr>
      </w:pPr>
      <w:r w:rsidRPr="000A2AC8">
        <w:rPr>
          <w:rFonts w:ascii="Times New Roman" w:hAnsi="Times New Roman" w:cs="Times New Roman"/>
        </w:rPr>
        <w:t xml:space="preserve">The first step is to email Henk Meij and ask him to set up an account for you on the cluster. After emailing him, download an ftp client (for example, FileZilla) and an ssh client (for Mac users, your Terminal application is all you need; for Windows users, </w:t>
      </w:r>
      <w:r>
        <w:rPr>
          <w:rFonts w:ascii="Times New Roman" w:hAnsi="Times New Roman" w:cs="Times New Roman"/>
        </w:rPr>
        <w:t>SSH Secure Shell</w:t>
      </w:r>
      <w:r w:rsidRPr="000A2AC8">
        <w:rPr>
          <w:rFonts w:ascii="Times New Roman" w:hAnsi="Times New Roman" w:cs="Times New Roman"/>
        </w:rPr>
        <w:t xml:space="preserve"> </w:t>
      </w:r>
      <w:r>
        <w:rPr>
          <w:rFonts w:ascii="Times New Roman" w:hAnsi="Times New Roman" w:cs="Times New Roman"/>
        </w:rPr>
        <w:t xml:space="preserve">Client </w:t>
      </w:r>
      <w:r w:rsidRPr="000A2AC8">
        <w:rPr>
          <w:rFonts w:ascii="Times New Roman" w:hAnsi="Times New Roman" w:cs="Times New Roman"/>
        </w:rPr>
        <w:t>is an example of an ssh client). The ssh client is what you will use to actually submit jobs to the cluster, while the ftp client is how you will most conveniently see the contents of your folders and transfer files up to the cluster.</w:t>
      </w:r>
    </w:p>
    <w:p w14:paraId="17EA96BA" w14:textId="77777777" w:rsidR="00BC7BC9" w:rsidRDefault="00BC7BC9" w:rsidP="00BC7BC9">
      <w:pPr>
        <w:pStyle w:val="ListParagraph"/>
        <w:numPr>
          <w:ilvl w:val="0"/>
          <w:numId w:val="1"/>
        </w:numPr>
        <w:spacing w:line="480" w:lineRule="auto"/>
        <w:rPr>
          <w:rFonts w:ascii="Times New Roman" w:hAnsi="Times New Roman" w:cs="Times New Roman"/>
        </w:rPr>
      </w:pPr>
      <w:r w:rsidRPr="000A2AC8">
        <w:rPr>
          <w:rFonts w:ascii="Times New Roman" w:hAnsi="Times New Roman" w:cs="Times New Roman"/>
        </w:rPr>
        <w:t>Once your account has been set up, log in on the ssh client using the command “ssh [us</w:t>
      </w:r>
      <w:r>
        <w:rPr>
          <w:rFonts w:ascii="Times New Roman" w:hAnsi="Times New Roman" w:cs="Times New Roman"/>
        </w:rPr>
        <w:t xml:space="preserve">ername]@greentail.wesleyan.edu” or “ssh [username]@swallowtail.wesleyan.edu”. </w:t>
      </w:r>
    </w:p>
    <w:p w14:paraId="1DA51000" w14:textId="77777777" w:rsidR="00BC7BC9" w:rsidRDefault="00BC7BC9" w:rsidP="00BC7BC9">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Swallowtail is a little slower, but it (and petaltail) is where to run trial jobs or ones that might crash the cluster. More important jobs should be run on greentail. All of the codes included in these directions, including the one </w:t>
      </w:r>
      <w:r w:rsidR="003C54F7">
        <w:rPr>
          <w:rFonts w:ascii="Times New Roman" w:hAnsi="Times New Roman" w:cs="Times New Roman"/>
        </w:rPr>
        <w:t xml:space="preserve">later that is </w:t>
      </w:r>
      <w:bookmarkStart w:id="0" w:name="_GoBack"/>
      <w:bookmarkEnd w:id="0"/>
      <w:r>
        <w:rPr>
          <w:rFonts w:ascii="Times New Roman" w:hAnsi="Times New Roman" w:cs="Times New Roman"/>
        </w:rPr>
        <w:t>designed to fail, can be run on greentail, so the remainder of these instructions will just refer to greentail.</w:t>
      </w:r>
      <w:r w:rsidRPr="000A2AC8">
        <w:rPr>
          <w:rFonts w:ascii="Times New Roman" w:hAnsi="Times New Roman" w:cs="Times New Roman"/>
        </w:rPr>
        <w:t xml:space="preserve"> </w:t>
      </w:r>
      <w:r>
        <w:rPr>
          <w:rFonts w:ascii="Times New Roman" w:hAnsi="Times New Roman" w:cs="Times New Roman"/>
        </w:rPr>
        <w:t>To learn more about the difference between greentail and swallowtail, check the cluster documentation or email Henk.</w:t>
      </w:r>
    </w:p>
    <w:p w14:paraId="60638CD7" w14:textId="77777777" w:rsidR="00BC7BC9" w:rsidRDefault="00BC7BC9" w:rsidP="00BC7BC9">
      <w:pPr>
        <w:pStyle w:val="ListParagraph"/>
        <w:numPr>
          <w:ilvl w:val="1"/>
          <w:numId w:val="1"/>
        </w:numPr>
        <w:spacing w:line="480" w:lineRule="auto"/>
        <w:rPr>
          <w:rFonts w:ascii="Times New Roman" w:hAnsi="Times New Roman" w:cs="Times New Roman"/>
        </w:rPr>
      </w:pPr>
      <w:r w:rsidRPr="000A2AC8">
        <w:rPr>
          <w:rFonts w:ascii="Times New Roman" w:hAnsi="Times New Roman" w:cs="Times New Roman"/>
        </w:rPr>
        <w:t>Enter the passw</w:t>
      </w:r>
      <w:r>
        <w:rPr>
          <w:rFonts w:ascii="Times New Roman" w:hAnsi="Times New Roman" w:cs="Times New Roman"/>
        </w:rPr>
        <w:t xml:space="preserve">ord assigned to you. </w:t>
      </w:r>
    </w:p>
    <w:p w14:paraId="661F00D3" w14:textId="77777777" w:rsidR="00BC7BC9" w:rsidRPr="000A2AC8" w:rsidRDefault="00BC7BC9" w:rsidP="00BC7BC9">
      <w:pPr>
        <w:pStyle w:val="ListParagraph"/>
        <w:numPr>
          <w:ilvl w:val="1"/>
          <w:numId w:val="1"/>
        </w:numPr>
        <w:spacing w:line="480" w:lineRule="auto"/>
        <w:rPr>
          <w:rFonts w:ascii="Times New Roman" w:hAnsi="Times New Roman" w:cs="Times New Roman"/>
        </w:rPr>
      </w:pPr>
      <w:r w:rsidRPr="000A2AC8">
        <w:rPr>
          <w:rFonts w:ascii="Times New Roman" w:hAnsi="Times New Roman" w:cs="Times New Roman"/>
        </w:rPr>
        <w:t>The first thing you should do is change your password, which you can do by the command “ssh –t [username]@greential.wesleyan.edu passwd” and then following the instructions in the prompts.</w:t>
      </w:r>
    </w:p>
    <w:p w14:paraId="4E6F8DFF" w14:textId="77777777" w:rsidR="00BC7BC9" w:rsidRPr="000A2AC8" w:rsidRDefault="00BC7BC9" w:rsidP="00BC7BC9">
      <w:pPr>
        <w:pStyle w:val="ListParagraph"/>
        <w:numPr>
          <w:ilvl w:val="0"/>
          <w:numId w:val="1"/>
        </w:numPr>
        <w:spacing w:line="480" w:lineRule="auto"/>
        <w:rPr>
          <w:rFonts w:ascii="Times New Roman" w:hAnsi="Times New Roman" w:cs="Times New Roman"/>
        </w:rPr>
      </w:pPr>
      <w:r w:rsidRPr="000A2AC8">
        <w:rPr>
          <w:rFonts w:ascii="Times New Roman" w:hAnsi="Times New Roman" w:cs="Times New Roman"/>
        </w:rPr>
        <w:t>Log in on the ftp client using the Host</w:t>
      </w:r>
      <w:r>
        <w:rPr>
          <w:rFonts w:ascii="Times New Roman" w:hAnsi="Times New Roman" w:cs="Times New Roman"/>
        </w:rPr>
        <w:t xml:space="preserve"> sftp://greentail.wesleyan.edu and the password you set up</w:t>
      </w:r>
      <w:r w:rsidRPr="000A2AC8">
        <w:rPr>
          <w:rFonts w:ascii="Times New Roman" w:hAnsi="Times New Roman" w:cs="Times New Roman"/>
        </w:rPr>
        <w:t>. The Port should be 21 or 22.</w:t>
      </w:r>
    </w:p>
    <w:p w14:paraId="28A74655" w14:textId="77777777" w:rsidR="00BC7BC9" w:rsidRDefault="00BC7BC9" w:rsidP="00BC7BC9">
      <w:pPr>
        <w:spacing w:line="480" w:lineRule="auto"/>
        <w:rPr>
          <w:rFonts w:ascii="Times New Roman" w:hAnsi="Times New Roman" w:cs="Times New Roman"/>
        </w:rPr>
      </w:pPr>
    </w:p>
    <w:p w14:paraId="3441E46D" w14:textId="77777777" w:rsidR="00BC7BC9" w:rsidRPr="00C11236" w:rsidRDefault="00BC7BC9" w:rsidP="00BC7BC9">
      <w:pPr>
        <w:spacing w:line="480" w:lineRule="auto"/>
        <w:rPr>
          <w:rFonts w:ascii="Times New Roman" w:hAnsi="Times New Roman" w:cs="Times New Roman"/>
        </w:rPr>
      </w:pPr>
      <w:r>
        <w:rPr>
          <w:rFonts w:ascii="Times New Roman" w:hAnsi="Times New Roman" w:cs="Times New Roman"/>
        </w:rPr>
        <w:t>Written by Brendan Cole, July 2015.</w:t>
      </w:r>
    </w:p>
    <w:sectPr w:rsidR="00BC7BC9" w:rsidRPr="00C11236" w:rsidSect="00C112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6CEAC" w14:textId="77777777" w:rsidR="00BC7BC9" w:rsidRDefault="00BC7BC9" w:rsidP="00C11236">
      <w:r>
        <w:separator/>
      </w:r>
    </w:p>
  </w:endnote>
  <w:endnote w:type="continuationSeparator" w:id="0">
    <w:p w14:paraId="776B36A4" w14:textId="77777777" w:rsidR="00BC7BC9" w:rsidRDefault="00BC7BC9" w:rsidP="00C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4F041" w14:textId="77777777" w:rsidR="00BC7BC9" w:rsidRDefault="00BC7BC9" w:rsidP="00C11236">
      <w:r>
        <w:separator/>
      </w:r>
    </w:p>
  </w:footnote>
  <w:footnote w:type="continuationSeparator" w:id="0">
    <w:p w14:paraId="65540BCD" w14:textId="77777777" w:rsidR="00BC7BC9" w:rsidRDefault="00BC7BC9" w:rsidP="00C11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A19E" w14:textId="77777777" w:rsidR="00C11236" w:rsidRDefault="00C11236" w:rsidP="00D16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F08A8" w14:textId="77777777" w:rsidR="00C11236" w:rsidRDefault="00C11236" w:rsidP="00C112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5152" w14:textId="77777777" w:rsidR="00C11236" w:rsidRPr="00C11236" w:rsidRDefault="00C11236" w:rsidP="00D16F60">
    <w:pPr>
      <w:pStyle w:val="Header"/>
      <w:framePr w:wrap="around" w:vAnchor="text" w:hAnchor="margin" w:xAlign="right" w:y="1"/>
      <w:rPr>
        <w:rStyle w:val="PageNumber"/>
        <w:rFonts w:ascii="Times New Roman" w:hAnsi="Times New Roman" w:cs="Times New Roman"/>
      </w:rPr>
    </w:pPr>
    <w:r w:rsidRPr="00C11236">
      <w:rPr>
        <w:rStyle w:val="PageNumber"/>
        <w:rFonts w:ascii="Times New Roman" w:hAnsi="Times New Roman" w:cs="Times New Roman"/>
      </w:rPr>
      <w:fldChar w:fldCharType="begin"/>
    </w:r>
    <w:r w:rsidRPr="00C11236">
      <w:rPr>
        <w:rStyle w:val="PageNumber"/>
        <w:rFonts w:ascii="Times New Roman" w:hAnsi="Times New Roman" w:cs="Times New Roman"/>
      </w:rPr>
      <w:instrText xml:space="preserve">PAGE  </w:instrText>
    </w:r>
    <w:r w:rsidRPr="00C11236">
      <w:rPr>
        <w:rStyle w:val="PageNumber"/>
        <w:rFonts w:ascii="Times New Roman" w:hAnsi="Times New Roman" w:cs="Times New Roman"/>
      </w:rPr>
      <w:fldChar w:fldCharType="separate"/>
    </w:r>
    <w:r w:rsidR="003C54F7">
      <w:rPr>
        <w:rStyle w:val="PageNumber"/>
        <w:rFonts w:ascii="Times New Roman" w:hAnsi="Times New Roman" w:cs="Times New Roman"/>
        <w:noProof/>
      </w:rPr>
      <w:t>1</w:t>
    </w:r>
    <w:r w:rsidRPr="00C11236">
      <w:rPr>
        <w:rStyle w:val="PageNumber"/>
        <w:rFonts w:ascii="Times New Roman" w:hAnsi="Times New Roman" w:cs="Times New Roman"/>
      </w:rPr>
      <w:fldChar w:fldCharType="end"/>
    </w:r>
  </w:p>
  <w:p w14:paraId="2A5574C2" w14:textId="77777777" w:rsidR="00C11236" w:rsidRDefault="00C11236" w:rsidP="00C112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9"/>
    <w:rsid w:val="00023726"/>
    <w:rsid w:val="003A69C3"/>
    <w:rsid w:val="003C54F7"/>
    <w:rsid w:val="00785888"/>
    <w:rsid w:val="00BC7BC9"/>
    <w:rsid w:val="00C1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73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cole:Library:Application%20Support:Microsoft:Office:User%20Templates:My%20Templates:Standard%20Pap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360831-5BC3-A643-B052-93A8EED8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Paper Format.dotx</Template>
  <TotalTime>1</TotalTime>
  <Pages>1</Pages>
  <Words>236</Words>
  <Characters>1350</Characters>
  <Application>Microsoft Macintosh Word</Application>
  <DocSecurity>0</DocSecurity>
  <Lines>11</Lines>
  <Paragraphs>3</Paragraphs>
  <ScaleCrop>false</ScaleCrop>
  <Company>Wesleyan University</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Cole</dc:creator>
  <cp:keywords/>
  <dc:description/>
  <cp:lastModifiedBy>Brendan Cole</cp:lastModifiedBy>
  <cp:revision>2</cp:revision>
  <dcterms:created xsi:type="dcterms:W3CDTF">2015-07-08T20:20:00Z</dcterms:created>
  <dcterms:modified xsi:type="dcterms:W3CDTF">2015-07-08T20:43:00Z</dcterms:modified>
</cp:coreProperties>
</file>